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B5" w:rsidRPr="00055BD1" w:rsidRDefault="00CD6889" w:rsidP="00055BD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55BD1">
        <w:rPr>
          <w:rFonts w:ascii="Times New Roman" w:hAnsi="Times New Roman" w:cs="Times New Roman"/>
          <w:b/>
          <w:sz w:val="48"/>
          <w:szCs w:val="48"/>
        </w:rPr>
        <w:t>Invitasjon til Kam Sam</w:t>
      </w:r>
    </w:p>
    <w:p w:rsidR="00CD6889" w:rsidRDefault="00CD6889" w:rsidP="00055BD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Mandag 16. november 2015</w:t>
      </w:r>
    </w:p>
    <w:p w:rsidR="00CD6889" w:rsidRDefault="00CD6889" w:rsidP="00055BD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Tid: kl 18.00</w:t>
      </w:r>
    </w:p>
    <w:p w:rsidR="00CD6889" w:rsidRDefault="00CD6889" w:rsidP="00055BD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Sted. </w:t>
      </w:r>
      <w:r w:rsidR="00005B48">
        <w:rPr>
          <w:rFonts w:ascii="Times New Roman" w:hAnsi="Times New Roman" w:cs="Times New Roman"/>
          <w:sz w:val="40"/>
          <w:szCs w:val="40"/>
        </w:rPr>
        <w:t>Tørlevegen 96 hos Randi og Terje Græsdal</w:t>
      </w:r>
    </w:p>
    <w:p w:rsidR="00CD6889" w:rsidRDefault="00CD6889">
      <w:pPr>
        <w:rPr>
          <w:rFonts w:ascii="Times New Roman" w:hAnsi="Times New Roman" w:cs="Times New Roman"/>
          <w:sz w:val="40"/>
          <w:szCs w:val="40"/>
        </w:rPr>
      </w:pPr>
    </w:p>
    <w:p w:rsidR="00CD6889" w:rsidRDefault="00CD6889" w:rsidP="00055BD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Tema: Burmesisk – Wai Wai lager Burmesisk mat.</w:t>
      </w:r>
    </w:p>
    <w:p w:rsidR="00CD6889" w:rsidRDefault="00CD6889" w:rsidP="00055BD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Pris per person</w:t>
      </w:r>
      <w:r w:rsidR="00055BD1">
        <w:rPr>
          <w:rFonts w:ascii="Times New Roman" w:hAnsi="Times New Roman" w:cs="Times New Roman"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kr. 400,- inkl. velkomst drikke og et glass</w:t>
      </w:r>
      <w:r w:rsidR="00055BD1">
        <w:rPr>
          <w:rFonts w:ascii="Times New Roman" w:hAnsi="Times New Roman" w:cs="Times New Roman"/>
          <w:sz w:val="40"/>
          <w:szCs w:val="40"/>
        </w:rPr>
        <w:t xml:space="preserve"> drikke</w:t>
      </w:r>
      <w:r>
        <w:rPr>
          <w:rFonts w:ascii="Times New Roman" w:hAnsi="Times New Roman" w:cs="Times New Roman"/>
          <w:sz w:val="40"/>
          <w:szCs w:val="40"/>
        </w:rPr>
        <w:t xml:space="preserve"> til maten.</w:t>
      </w:r>
    </w:p>
    <w:p w:rsidR="00CD6889" w:rsidRDefault="002A03DA" w:rsidP="00055BD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Alt overskuddet går til Wai Wai’</w:t>
      </w:r>
      <w:r w:rsidR="00CD6889">
        <w:rPr>
          <w:rFonts w:ascii="Times New Roman" w:hAnsi="Times New Roman" w:cs="Times New Roman"/>
          <w:sz w:val="40"/>
          <w:szCs w:val="40"/>
        </w:rPr>
        <w:t>s skoleprosjekt i Burma.</w:t>
      </w:r>
    </w:p>
    <w:p w:rsidR="00CD6889" w:rsidRDefault="00CD6889">
      <w:pPr>
        <w:rPr>
          <w:rFonts w:ascii="Times New Roman" w:hAnsi="Times New Roman" w:cs="Times New Roman"/>
          <w:sz w:val="40"/>
          <w:szCs w:val="40"/>
        </w:rPr>
      </w:pPr>
    </w:p>
    <w:p w:rsidR="00CD6889" w:rsidRDefault="00CD688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Påmelding innen 12. november 2015</w:t>
      </w:r>
      <w:r w:rsidR="00055BD1">
        <w:rPr>
          <w:rFonts w:ascii="Times New Roman" w:hAnsi="Times New Roman" w:cs="Times New Roman"/>
          <w:sz w:val="40"/>
          <w:szCs w:val="40"/>
        </w:rPr>
        <w:t xml:space="preserve"> til:</w:t>
      </w:r>
    </w:p>
    <w:p w:rsidR="00055BD1" w:rsidRDefault="00D944A7">
      <w:pPr>
        <w:rPr>
          <w:rFonts w:ascii="Times New Roman" w:hAnsi="Times New Roman" w:cs="Times New Roman"/>
          <w:sz w:val="40"/>
          <w:szCs w:val="40"/>
        </w:rPr>
      </w:pPr>
      <w:hyperlink r:id="rId5" w:history="1">
        <w:r w:rsidR="00CD6889" w:rsidRPr="00253437">
          <w:rPr>
            <w:rStyle w:val="Hyperkobling"/>
            <w:rFonts w:ascii="Times New Roman" w:hAnsi="Times New Roman" w:cs="Times New Roman"/>
            <w:sz w:val="40"/>
            <w:szCs w:val="40"/>
          </w:rPr>
          <w:t>gunn.waagsholm@nortekstil.no</w:t>
        </w:r>
      </w:hyperlink>
    </w:p>
    <w:p w:rsidR="00055BD1" w:rsidRPr="00055BD1" w:rsidRDefault="00055BD1" w:rsidP="00055BD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55BD1">
        <w:rPr>
          <w:rFonts w:ascii="Times New Roman" w:hAnsi="Times New Roman" w:cs="Times New Roman"/>
          <w:b/>
          <w:i/>
          <w:sz w:val="40"/>
          <w:szCs w:val="40"/>
        </w:rPr>
        <w:t>Bilder fra åpningsermonien av skolen som ble åpnet i høst:</w:t>
      </w:r>
    </w:p>
    <w:p w:rsidR="00CD6889" w:rsidRPr="00CD6889" w:rsidRDefault="00CD6889">
      <w:pPr>
        <w:rPr>
          <w:rFonts w:ascii="Times New Roman" w:hAnsi="Times New Roman" w:cs="Times New Roman"/>
          <w:sz w:val="40"/>
          <w:szCs w:val="40"/>
        </w:rPr>
      </w:pPr>
      <w:r>
        <w:rPr>
          <w:rFonts w:eastAsia="Times New Roman"/>
          <w:noProof/>
          <w:lang w:eastAsia="nb-NO"/>
        </w:rPr>
        <w:drawing>
          <wp:inline distT="0" distB="0" distL="0" distR="0">
            <wp:extent cx="8892540" cy="5928360"/>
            <wp:effectExtent l="0" t="0" r="3810" b="0"/>
            <wp:docPr id="1" name="Bilde 1" descr="cid:4352396e-c36f-428c-b54e-f74eb009741e@nortekstil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352396e-c36f-428c-b54e-f74eb009741e@nortekstil.n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2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BD1">
        <w:rPr>
          <w:rFonts w:eastAsia="Times New Roman"/>
          <w:noProof/>
          <w:lang w:eastAsia="nb-NO"/>
        </w:rPr>
        <w:drawing>
          <wp:inline distT="0" distB="0" distL="0" distR="0">
            <wp:extent cx="8892540" cy="5928360"/>
            <wp:effectExtent l="0" t="0" r="3810" b="0"/>
            <wp:docPr id="2" name="Bilde 2" descr="cid:359cfebf-a2d2-440d-b5f2-860e3c7f4090@nortekstil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359cfebf-a2d2-440d-b5f2-860e3c7f4090@nortekstil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2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889" w:rsidRPr="00CD6889" w:rsidSect="00CD68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89"/>
    <w:rsid w:val="00005B48"/>
    <w:rsid w:val="00055BD1"/>
    <w:rsid w:val="001939B5"/>
    <w:rsid w:val="002A03DA"/>
    <w:rsid w:val="00C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D688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6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D688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6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cid:4352396e-c36f-428c-b54e-f74eb009741e@nortekstil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gunn.waagsholm@nortekstil.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359cfebf-a2d2-440d-b5f2-860e3c7f4090@norteksti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5AD53C3C</Template>
  <TotalTime>0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gunnwa</dc:creator>
  <cp:lastModifiedBy>gunnwa</cp:lastModifiedBy>
  <cp:revision>2</cp:revision>
  <dcterms:created xsi:type="dcterms:W3CDTF">2015-10-27T10:01:00Z</dcterms:created>
  <dcterms:modified xsi:type="dcterms:W3CDTF">2015-10-27T10:01:00Z</dcterms:modified>
</cp:coreProperties>
</file>